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652049" w:rsidRPr="00962085" w:rsidRDefault="00C21B9D" w:rsidP="00962085">
      <w:pPr>
        <w:pStyle w:val="Titre"/>
        <w:shd w:val="clear" w:color="auto" w:fill="F2F2F2" w:themeFill="background1" w:themeFillShade="F2"/>
        <w:ind w:left="0" w:right="-170" w:hanging="142"/>
        <w:rPr>
          <w:sz w:val="72"/>
          <w:szCs w:val="72"/>
        </w:rPr>
      </w:pPr>
      <w:r w:rsidRPr="00962085">
        <w:rPr>
          <w:sz w:val="72"/>
          <w:szCs w:val="72"/>
        </w:rPr>
        <w:t>KARATE DO SHOTOKAI</w:t>
      </w:r>
    </w:p>
    <w:p w:rsidR="00C21B9D" w:rsidRPr="00962085" w:rsidRDefault="00C21B9D" w:rsidP="00962085">
      <w:pPr>
        <w:pStyle w:val="Titre1"/>
        <w:rPr>
          <w:i/>
        </w:rPr>
      </w:pPr>
      <w:r w:rsidRPr="00962085">
        <w:rPr>
          <w:i/>
        </w:rPr>
        <w:t>Enseignant Luis de CARVALHO 5</w:t>
      </w:r>
      <w:r w:rsidRPr="00962085">
        <w:rPr>
          <w:i/>
          <w:vertAlign w:val="superscript"/>
        </w:rPr>
        <w:t>ème</w:t>
      </w:r>
      <w:r w:rsidRPr="00962085">
        <w:rPr>
          <w:i/>
        </w:rPr>
        <w:t xml:space="preserve"> DAN</w:t>
      </w:r>
    </w:p>
    <w:p w:rsidR="00C21B9D" w:rsidRDefault="00962085">
      <w:r>
        <w:rPr>
          <w:noProof/>
          <w:lang w:eastAsia="fr-FR"/>
        </w:rPr>
        <w:drawing>
          <wp:inline distT="0" distB="0" distL="0" distR="0" wp14:anchorId="3DB58B15" wp14:editId="78A58775">
            <wp:extent cx="5057775" cy="3095625"/>
            <wp:effectExtent l="0" t="0" r="9525" b="9525"/>
            <wp:docPr id="1" name="Image 1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085" w:rsidRDefault="00962085" w:rsidP="00962085">
      <w:pPr>
        <w:pStyle w:val="Normalcentr"/>
      </w:pPr>
    </w:p>
    <w:p w:rsidR="00962085" w:rsidRDefault="00C21B9D" w:rsidP="00962085">
      <w:pPr>
        <w:pStyle w:val="Normalcentr"/>
        <w:rPr>
          <w:sz w:val="24"/>
          <w:szCs w:val="24"/>
        </w:rPr>
      </w:pPr>
      <w:r w:rsidRPr="00962085">
        <w:rPr>
          <w:sz w:val="24"/>
          <w:szCs w:val="24"/>
        </w:rPr>
        <w:t xml:space="preserve">Le Karaté-Do </w:t>
      </w:r>
      <w:proofErr w:type="spellStart"/>
      <w:r w:rsidRPr="00962085">
        <w:rPr>
          <w:sz w:val="24"/>
          <w:szCs w:val="24"/>
        </w:rPr>
        <w:t>Shotokaï</w:t>
      </w:r>
      <w:proofErr w:type="spellEnd"/>
      <w:r w:rsidRPr="00962085">
        <w:rPr>
          <w:sz w:val="24"/>
          <w:szCs w:val="24"/>
        </w:rPr>
        <w:t xml:space="preserve"> est pratiqué en souplesse : </w:t>
      </w:r>
    </w:p>
    <w:p w:rsidR="00962085" w:rsidRDefault="00C21B9D" w:rsidP="00962085">
      <w:pPr>
        <w:pStyle w:val="Normalcentr"/>
        <w:ind w:left="567"/>
        <w:rPr>
          <w:sz w:val="24"/>
          <w:szCs w:val="24"/>
        </w:rPr>
      </w:pPr>
      <w:r w:rsidRPr="00962085">
        <w:rPr>
          <w:sz w:val="24"/>
          <w:szCs w:val="24"/>
        </w:rPr>
        <w:t xml:space="preserve">Voie de l’harmonie du corps et de l’esprit, le Karaté-Do est pratiqué comme un </w:t>
      </w:r>
      <w:proofErr w:type="spellStart"/>
      <w:r w:rsidRPr="00962085">
        <w:rPr>
          <w:sz w:val="24"/>
          <w:szCs w:val="24"/>
        </w:rPr>
        <w:t>Budo</w:t>
      </w:r>
      <w:proofErr w:type="spellEnd"/>
      <w:r w:rsidRPr="00962085">
        <w:rPr>
          <w:sz w:val="24"/>
          <w:szCs w:val="24"/>
        </w:rPr>
        <w:t xml:space="preserve">. </w:t>
      </w:r>
    </w:p>
    <w:p w:rsidR="00C21B9D" w:rsidRPr="00962085" w:rsidRDefault="00C21B9D" w:rsidP="00962085">
      <w:pPr>
        <w:pStyle w:val="Normalcentr"/>
        <w:rPr>
          <w:sz w:val="24"/>
          <w:szCs w:val="24"/>
        </w:rPr>
      </w:pPr>
      <w:r w:rsidRPr="00962085">
        <w:rPr>
          <w:sz w:val="24"/>
          <w:szCs w:val="24"/>
        </w:rPr>
        <w:t xml:space="preserve">Il est ouvert à tous, hommes, femmes, jeunes, moins jeunes. </w:t>
      </w:r>
    </w:p>
    <w:p w:rsidR="00C21B9D" w:rsidRDefault="00C21B9D"/>
    <w:p w:rsidR="00C21B9D" w:rsidRDefault="00962085">
      <w:r>
        <w:rPr>
          <w:noProof/>
          <w:lang w:eastAsia="fr-FR"/>
        </w:rPr>
        <w:drawing>
          <wp:inline distT="0" distB="0" distL="0" distR="0">
            <wp:extent cx="1424940" cy="683260"/>
            <wp:effectExtent l="76200" t="76200" r="80010" b="78740"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683260"/>
                    </a:xfrm>
                    <a:prstGeom prst="rect">
                      <a:avLst/>
                    </a:prstGeom>
                    <a:solidFill>
                      <a:srgbClr val="002060">
                        <a:alpha val="53999"/>
                      </a:srgbClr>
                    </a:solidFill>
                    <a:ln w="76200" cmpd="tri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C1" w:rsidRDefault="00C94AC1"/>
    <w:tbl>
      <w:tblPr>
        <w:tblW w:w="9030" w:type="dxa"/>
        <w:tblInd w:w="453" w:type="dxa"/>
        <w:tblBorders>
          <w:top w:val="dashDotStroked" w:sz="24" w:space="0" w:color="002060"/>
          <w:left w:val="dashDotStroked" w:sz="24" w:space="0" w:color="002060"/>
          <w:bottom w:val="dashDotStroked" w:sz="24" w:space="0" w:color="002060"/>
          <w:right w:val="dashDotStroked" w:sz="24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4515"/>
      </w:tblGrid>
      <w:tr w:rsidR="00C94AC1" w:rsidTr="00C94AC1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4515" w:type="dxa"/>
            <w:shd w:val="clear" w:color="auto" w:fill="DBE5F1" w:themeFill="accent1" w:themeFillTint="33"/>
          </w:tcPr>
          <w:p w:rsidR="00C94AC1" w:rsidRPr="00C94AC1" w:rsidRDefault="00C94AC1" w:rsidP="002A7D27">
            <w:pPr>
              <w:pStyle w:val="Titre2"/>
              <w:ind w:right="292"/>
            </w:pPr>
            <w:r w:rsidRPr="00C94AC1">
              <w:t>LUNDI</w:t>
            </w:r>
          </w:p>
          <w:p w:rsidR="00C94AC1" w:rsidRPr="00C94AC1" w:rsidRDefault="00C94AC1" w:rsidP="002A7D27">
            <w:pPr>
              <w:ind w:left="0" w:right="292"/>
              <w:rPr>
                <w:b/>
                <w:color w:val="002060"/>
              </w:rPr>
            </w:pPr>
          </w:p>
          <w:p w:rsidR="00C94AC1" w:rsidRPr="00C94AC1" w:rsidRDefault="00C94AC1" w:rsidP="002A7D27">
            <w:pPr>
              <w:ind w:left="0" w:right="292"/>
              <w:rPr>
                <w:b/>
                <w:color w:val="002060"/>
                <w:sz w:val="24"/>
                <w:szCs w:val="24"/>
              </w:rPr>
            </w:pPr>
            <w:r w:rsidRPr="00C94AC1">
              <w:rPr>
                <w:b/>
                <w:color w:val="002060"/>
                <w:sz w:val="24"/>
                <w:szCs w:val="24"/>
              </w:rPr>
              <w:t>Salle des sports Guilleminot</w:t>
            </w:r>
          </w:p>
          <w:p w:rsidR="00C94AC1" w:rsidRPr="00C94AC1" w:rsidRDefault="00C94AC1" w:rsidP="002A7D27">
            <w:pPr>
              <w:ind w:left="0" w:right="292"/>
              <w:rPr>
                <w:b/>
                <w:color w:val="002060"/>
                <w:sz w:val="24"/>
                <w:szCs w:val="24"/>
              </w:rPr>
            </w:pPr>
            <w:r w:rsidRPr="00C94AC1">
              <w:rPr>
                <w:b/>
                <w:color w:val="002060"/>
                <w:sz w:val="24"/>
                <w:szCs w:val="24"/>
              </w:rPr>
              <w:t>22, rue Guilleminot</w:t>
            </w:r>
          </w:p>
          <w:p w:rsidR="00C94AC1" w:rsidRPr="00C94AC1" w:rsidRDefault="00C94AC1" w:rsidP="002A7D27">
            <w:pPr>
              <w:ind w:left="0" w:right="292"/>
              <w:rPr>
                <w:b/>
                <w:color w:val="002060"/>
                <w:sz w:val="24"/>
                <w:szCs w:val="24"/>
              </w:rPr>
            </w:pPr>
            <w:r w:rsidRPr="00C94AC1">
              <w:rPr>
                <w:b/>
                <w:color w:val="002060"/>
                <w:sz w:val="24"/>
                <w:szCs w:val="24"/>
              </w:rPr>
              <w:t>Paris XIV – M</w:t>
            </w:r>
            <w:r w:rsidR="00962085" w:rsidRPr="00C94AC1">
              <w:rPr>
                <w:b/>
                <w:color w:val="002060"/>
                <w:sz w:val="24"/>
                <w:szCs w:val="24"/>
              </w:rPr>
              <w:t>° :</w:t>
            </w:r>
            <w:r w:rsidRPr="00C94AC1">
              <w:rPr>
                <w:b/>
                <w:color w:val="002060"/>
                <w:sz w:val="24"/>
                <w:szCs w:val="24"/>
              </w:rPr>
              <w:t xml:space="preserve"> Gaité ou Pernety</w:t>
            </w:r>
          </w:p>
          <w:p w:rsidR="00C94AC1" w:rsidRPr="00C94AC1" w:rsidRDefault="00C94AC1" w:rsidP="002A7D27">
            <w:pPr>
              <w:ind w:left="0"/>
              <w:rPr>
                <w:b/>
                <w:color w:val="002060"/>
              </w:rPr>
            </w:pPr>
          </w:p>
          <w:p w:rsidR="00C94AC1" w:rsidRPr="00C94AC1" w:rsidRDefault="00C94AC1" w:rsidP="002A7D27">
            <w:pPr>
              <w:ind w:left="0" w:right="0"/>
              <w:rPr>
                <w:b/>
                <w:color w:val="002060"/>
                <w:sz w:val="32"/>
                <w:szCs w:val="32"/>
                <w:u w:val="single"/>
              </w:rPr>
            </w:pPr>
            <w:r w:rsidRPr="00C94AC1">
              <w:rPr>
                <w:b/>
                <w:color w:val="002060"/>
                <w:sz w:val="32"/>
                <w:szCs w:val="32"/>
                <w:u w:val="single"/>
              </w:rPr>
              <w:t>20h30 à 22h00</w:t>
            </w:r>
          </w:p>
        </w:tc>
        <w:tc>
          <w:tcPr>
            <w:tcW w:w="4515" w:type="dxa"/>
            <w:shd w:val="clear" w:color="auto" w:fill="DBE5F1" w:themeFill="accent1" w:themeFillTint="33"/>
          </w:tcPr>
          <w:p w:rsidR="00C94AC1" w:rsidRPr="00C94AC1" w:rsidRDefault="00C94AC1" w:rsidP="002A7D27">
            <w:pPr>
              <w:pStyle w:val="Titre2"/>
              <w:ind w:right="-863"/>
            </w:pPr>
            <w:r w:rsidRPr="00C94AC1">
              <w:t>JEUDI</w:t>
            </w:r>
          </w:p>
          <w:p w:rsidR="00C94AC1" w:rsidRPr="00C94AC1" w:rsidRDefault="00C94AC1" w:rsidP="002A7D27">
            <w:pPr>
              <w:ind w:left="0" w:right="-863"/>
              <w:rPr>
                <w:b/>
                <w:color w:val="002060"/>
              </w:rPr>
            </w:pPr>
          </w:p>
          <w:p w:rsidR="00C94AC1" w:rsidRPr="00C94AC1" w:rsidRDefault="00C94AC1" w:rsidP="002A7D27">
            <w:pPr>
              <w:ind w:left="0" w:right="-863"/>
              <w:rPr>
                <w:b/>
                <w:color w:val="002060"/>
                <w:sz w:val="24"/>
                <w:szCs w:val="24"/>
              </w:rPr>
            </w:pPr>
            <w:r w:rsidRPr="00C94AC1">
              <w:rPr>
                <w:b/>
                <w:color w:val="002060"/>
                <w:sz w:val="24"/>
                <w:szCs w:val="24"/>
              </w:rPr>
              <w:t>Gymnase Rosa Parks</w:t>
            </w:r>
          </w:p>
          <w:p w:rsidR="00C94AC1" w:rsidRPr="00C94AC1" w:rsidRDefault="00C94AC1" w:rsidP="002A7D27">
            <w:pPr>
              <w:ind w:left="0" w:right="-863"/>
              <w:rPr>
                <w:b/>
                <w:color w:val="002060"/>
                <w:sz w:val="24"/>
                <w:szCs w:val="24"/>
              </w:rPr>
            </w:pPr>
            <w:r w:rsidRPr="00C94AC1">
              <w:rPr>
                <w:b/>
                <w:color w:val="002060"/>
                <w:sz w:val="24"/>
                <w:szCs w:val="24"/>
              </w:rPr>
              <w:t>Rue du moulin des lapins</w:t>
            </w:r>
          </w:p>
          <w:p w:rsidR="00C94AC1" w:rsidRPr="00C94AC1" w:rsidRDefault="00C94AC1" w:rsidP="002A7D27">
            <w:pPr>
              <w:ind w:left="0" w:right="-863"/>
              <w:rPr>
                <w:b/>
                <w:color w:val="002060"/>
                <w:sz w:val="24"/>
                <w:szCs w:val="24"/>
              </w:rPr>
            </w:pPr>
            <w:r w:rsidRPr="00C94AC1">
              <w:rPr>
                <w:b/>
                <w:color w:val="002060"/>
                <w:sz w:val="24"/>
                <w:szCs w:val="24"/>
              </w:rPr>
              <w:t>Paris XIV – M</w:t>
            </w:r>
            <w:r w:rsidR="00962085" w:rsidRPr="00C94AC1">
              <w:rPr>
                <w:b/>
                <w:color w:val="002060"/>
                <w:sz w:val="24"/>
                <w:szCs w:val="24"/>
              </w:rPr>
              <w:t>° :</w:t>
            </w:r>
            <w:r w:rsidRPr="00C94AC1">
              <w:rPr>
                <w:b/>
                <w:color w:val="002060"/>
                <w:sz w:val="24"/>
                <w:szCs w:val="24"/>
              </w:rPr>
              <w:t xml:space="preserve"> Pernety</w:t>
            </w:r>
          </w:p>
          <w:p w:rsidR="00C94AC1" w:rsidRPr="00C94AC1" w:rsidRDefault="00C94AC1" w:rsidP="002A7D27">
            <w:pPr>
              <w:ind w:left="0" w:right="-863"/>
              <w:rPr>
                <w:b/>
                <w:color w:val="002060"/>
              </w:rPr>
            </w:pPr>
          </w:p>
          <w:p w:rsidR="00C94AC1" w:rsidRPr="00C94AC1" w:rsidRDefault="00C94AC1" w:rsidP="002A7D27">
            <w:pPr>
              <w:ind w:left="277" w:right="-863"/>
              <w:rPr>
                <w:b/>
                <w:color w:val="002060"/>
                <w:sz w:val="32"/>
                <w:szCs w:val="32"/>
                <w:u w:val="single"/>
              </w:rPr>
            </w:pPr>
            <w:r w:rsidRPr="00C94AC1">
              <w:rPr>
                <w:b/>
                <w:color w:val="002060"/>
                <w:sz w:val="32"/>
                <w:szCs w:val="32"/>
                <w:u w:val="single"/>
              </w:rPr>
              <w:t>20h00 à 22h00</w:t>
            </w:r>
          </w:p>
        </w:tc>
      </w:tr>
    </w:tbl>
    <w:p w:rsidR="00E33D4C" w:rsidRDefault="00E33D4C" w:rsidP="00C94AC1">
      <w:pPr>
        <w:ind w:left="0"/>
        <w:jc w:val="both"/>
        <w:sectPr w:rsidR="00E33D4C" w:rsidSect="00962085">
          <w:pgSz w:w="11906" w:h="16838"/>
          <w:pgMar w:top="720" w:right="720" w:bottom="720" w:left="720" w:header="708" w:footer="708" w:gutter="0"/>
          <w:pgBorders w:offsetFrom="page">
            <w:top w:val="wave" w:sz="12" w:space="24" w:color="002060"/>
            <w:left w:val="wave" w:sz="12" w:space="24" w:color="002060"/>
            <w:bottom w:val="wave" w:sz="12" w:space="24" w:color="002060"/>
            <w:right w:val="wave" w:sz="12" w:space="24" w:color="002060"/>
          </w:pgBorders>
          <w:cols w:space="708"/>
          <w:docGrid w:linePitch="360"/>
        </w:sectPr>
      </w:pPr>
    </w:p>
    <w:p w:rsidR="00C21B9D" w:rsidRDefault="00C21B9D" w:rsidP="00962085">
      <w:pPr>
        <w:ind w:left="0"/>
        <w:jc w:val="both"/>
      </w:pPr>
    </w:p>
    <w:p w:rsidR="00C21B9D" w:rsidRPr="00962085" w:rsidRDefault="00C21B9D" w:rsidP="002A7D27">
      <w:pPr>
        <w:pStyle w:val="Titre5"/>
      </w:pPr>
      <w:r w:rsidRPr="00962085">
        <w:t>Cours d’essai gratuit</w:t>
      </w:r>
    </w:p>
    <w:p w:rsidR="00962085" w:rsidRPr="002A7D27" w:rsidRDefault="00C21B9D" w:rsidP="002A7D27">
      <w:pPr>
        <w:spacing w:line="240" w:lineRule="auto"/>
        <w:ind w:left="-567" w:right="283"/>
        <w:rPr>
          <w:b/>
          <w:color w:val="0070C0"/>
          <w:sz w:val="28"/>
          <w:szCs w:val="28"/>
        </w:rPr>
      </w:pPr>
      <w:r w:rsidRPr="00962085">
        <w:rPr>
          <w:b/>
          <w:color w:val="0070C0"/>
          <w:sz w:val="28"/>
          <w:szCs w:val="28"/>
        </w:rPr>
        <w:t xml:space="preserve">Page </w:t>
      </w:r>
      <w:r w:rsidR="00962085" w:rsidRPr="00962085">
        <w:rPr>
          <w:b/>
          <w:color w:val="0070C0"/>
          <w:sz w:val="28"/>
          <w:szCs w:val="28"/>
        </w:rPr>
        <w:t>Facebook</w:t>
      </w:r>
      <w:r w:rsidRPr="00962085">
        <w:rPr>
          <w:b/>
          <w:color w:val="0070C0"/>
          <w:sz w:val="28"/>
          <w:szCs w:val="28"/>
        </w:rPr>
        <w:t xml:space="preserve"> : </w:t>
      </w:r>
      <w:r w:rsidRPr="00962085">
        <w:rPr>
          <w:b/>
          <w:color w:val="0070C0"/>
          <w:sz w:val="28"/>
          <w:szCs w:val="28"/>
          <w:u w:val="single"/>
        </w:rPr>
        <w:t>Shotokai Mushinkai</w:t>
      </w:r>
      <w:r w:rsidRPr="00962085">
        <w:rPr>
          <w:b/>
          <w:color w:val="0070C0"/>
          <w:sz w:val="28"/>
          <w:szCs w:val="28"/>
        </w:rPr>
        <w:t>.</w:t>
      </w:r>
      <w:r w:rsidR="00962085" w:rsidRPr="00962085">
        <w:rPr>
          <w:b/>
          <w:color w:val="0070C0"/>
          <w:sz w:val="28"/>
          <w:szCs w:val="28"/>
        </w:rPr>
        <w:t xml:space="preserve"> </w:t>
      </w:r>
      <w:proofErr w:type="gramStart"/>
      <w:r w:rsidR="00962085" w:rsidRPr="00962085">
        <w:rPr>
          <w:b/>
          <w:color w:val="0070C0"/>
          <w:sz w:val="28"/>
          <w:szCs w:val="28"/>
        </w:rPr>
        <w:t>et</w:t>
      </w:r>
      <w:proofErr w:type="gramEnd"/>
      <w:r w:rsidR="00962085" w:rsidRPr="00962085">
        <w:rPr>
          <w:b/>
          <w:color w:val="0070C0"/>
          <w:sz w:val="28"/>
          <w:szCs w:val="28"/>
        </w:rPr>
        <w:t xml:space="preserve"> </w:t>
      </w:r>
      <w:hyperlink r:id="rId8" w:history="1">
        <w:r w:rsidR="00962085" w:rsidRPr="00962085">
          <w:rPr>
            <w:rStyle w:val="Lienhypertexte"/>
            <w:b/>
            <w:color w:val="0070C0"/>
            <w:sz w:val="30"/>
            <w:szCs w:val="30"/>
          </w:rPr>
          <w:t>www.mushinkai.net</w:t>
        </w:r>
      </w:hyperlink>
    </w:p>
    <w:p w:rsidR="002A7D27" w:rsidRDefault="00962085" w:rsidP="002A7D27">
      <w:pPr>
        <w:pStyle w:val="Titre4"/>
        <w:spacing w:line="240" w:lineRule="auto"/>
        <w:rPr>
          <w:sz w:val="28"/>
          <w:szCs w:val="28"/>
        </w:rPr>
      </w:pPr>
      <w:r w:rsidRPr="00962085">
        <w:rPr>
          <w:sz w:val="28"/>
          <w:szCs w:val="28"/>
        </w:rPr>
        <w:t xml:space="preserve">Renseignements au 01 43 78 03 30 ou 06 83 37 18 </w:t>
      </w:r>
      <w:bookmarkStart w:id="0" w:name="_GoBack"/>
      <w:bookmarkEnd w:id="0"/>
      <w:r w:rsidRPr="00962085">
        <w:rPr>
          <w:sz w:val="28"/>
          <w:szCs w:val="28"/>
        </w:rPr>
        <w:t>11</w:t>
      </w:r>
    </w:p>
    <w:p w:rsidR="002A7D27" w:rsidRPr="002A7D27" w:rsidRDefault="002A7D27" w:rsidP="002A7D27"/>
    <w:p w:rsidR="00C21B9D" w:rsidRPr="00962085" w:rsidRDefault="00C21B9D" w:rsidP="002A7D27">
      <w:pPr>
        <w:pStyle w:val="Titre5"/>
      </w:pPr>
      <w:r w:rsidRPr="00962085">
        <w:t>ACCUEIL DES DÉBUTANTS TOUTE L ANNÉE</w:t>
      </w:r>
    </w:p>
    <w:sectPr w:rsidR="00C21B9D" w:rsidRPr="00962085" w:rsidSect="00962085">
      <w:type w:val="continuous"/>
      <w:pgSz w:w="11906" w:h="16838"/>
      <w:pgMar w:top="1417" w:right="1417" w:bottom="1417" w:left="1417" w:header="708" w:footer="708" w:gutter="0"/>
      <w:pgBorders w:offsetFrom="page">
        <w:top w:val="wave" w:sz="12" w:space="24" w:color="002060"/>
        <w:left w:val="wave" w:sz="12" w:space="24" w:color="002060"/>
        <w:bottom w:val="wave" w:sz="12" w:space="24" w:color="002060"/>
        <w:right w:val="wave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9D"/>
    <w:rsid w:val="002A7D27"/>
    <w:rsid w:val="00652049"/>
    <w:rsid w:val="00962085"/>
    <w:rsid w:val="00C21B9D"/>
    <w:rsid w:val="00C94AC1"/>
    <w:rsid w:val="00E3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1134" w:righ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33D4C"/>
    <w:pPr>
      <w:keepNext/>
      <w:ind w:left="0" w:right="-20"/>
      <w:outlineLvl w:val="0"/>
    </w:pPr>
    <w:rPr>
      <w:b/>
      <w:color w:val="00206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4AC1"/>
    <w:pPr>
      <w:keepNext/>
      <w:ind w:left="0"/>
      <w:outlineLvl w:val="1"/>
    </w:pPr>
    <w:rPr>
      <w:b/>
      <w:color w:val="002060"/>
      <w:sz w:val="32"/>
      <w:szCs w:val="32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620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620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62085"/>
    <w:pPr>
      <w:keepNext/>
      <w:spacing w:line="240" w:lineRule="auto"/>
      <w:outlineLvl w:val="4"/>
    </w:pPr>
    <w:rPr>
      <w:b/>
      <w:color w:val="00206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3D4C"/>
    <w:rPr>
      <w:b/>
      <w:color w:val="00206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94AC1"/>
    <w:rPr>
      <w:b/>
      <w:color w:val="002060"/>
      <w:sz w:val="32"/>
      <w:szCs w:val="3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2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085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62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62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centr">
    <w:name w:val="Block Text"/>
    <w:basedOn w:val="Normal"/>
    <w:uiPriority w:val="99"/>
    <w:unhideWhenUsed/>
    <w:rsid w:val="00962085"/>
    <w:rPr>
      <w:b/>
      <w:color w:val="002060"/>
    </w:rPr>
  </w:style>
  <w:style w:type="character" w:customStyle="1" w:styleId="Titre3Car">
    <w:name w:val="Titre 3 Car"/>
    <w:basedOn w:val="Policepardfaut"/>
    <w:link w:val="Titre3"/>
    <w:uiPriority w:val="9"/>
    <w:semiHidden/>
    <w:rsid w:val="009620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rsid w:val="00962085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9620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962085"/>
    <w:rPr>
      <w:b/>
      <w:color w:val="00206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1134" w:righ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33D4C"/>
    <w:pPr>
      <w:keepNext/>
      <w:ind w:left="0" w:right="-20"/>
      <w:outlineLvl w:val="0"/>
    </w:pPr>
    <w:rPr>
      <w:b/>
      <w:color w:val="00206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4AC1"/>
    <w:pPr>
      <w:keepNext/>
      <w:ind w:left="0"/>
      <w:outlineLvl w:val="1"/>
    </w:pPr>
    <w:rPr>
      <w:b/>
      <w:color w:val="002060"/>
      <w:sz w:val="32"/>
      <w:szCs w:val="32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620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620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62085"/>
    <w:pPr>
      <w:keepNext/>
      <w:spacing w:line="240" w:lineRule="auto"/>
      <w:outlineLvl w:val="4"/>
    </w:pPr>
    <w:rPr>
      <w:b/>
      <w:color w:val="00206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3D4C"/>
    <w:rPr>
      <w:b/>
      <w:color w:val="00206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94AC1"/>
    <w:rPr>
      <w:b/>
      <w:color w:val="002060"/>
      <w:sz w:val="32"/>
      <w:szCs w:val="3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2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085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62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62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centr">
    <w:name w:val="Block Text"/>
    <w:basedOn w:val="Normal"/>
    <w:uiPriority w:val="99"/>
    <w:unhideWhenUsed/>
    <w:rsid w:val="00962085"/>
    <w:rPr>
      <w:b/>
      <w:color w:val="002060"/>
    </w:rPr>
  </w:style>
  <w:style w:type="character" w:customStyle="1" w:styleId="Titre3Car">
    <w:name w:val="Titre 3 Car"/>
    <w:basedOn w:val="Policepardfaut"/>
    <w:link w:val="Titre3"/>
    <w:uiPriority w:val="9"/>
    <w:semiHidden/>
    <w:rsid w:val="009620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rsid w:val="00962085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9620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962085"/>
    <w:rPr>
      <w:b/>
      <w:color w:val="00206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hinkai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8EF8-684F-4DDF-91A8-464BAF83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F3C01871</Template>
  <TotalTime>44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NECKER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EL KHEBIR BERGANTINI</dc:creator>
  <cp:lastModifiedBy>Claire EL KHEBIR BERGANTINI</cp:lastModifiedBy>
  <cp:revision>1</cp:revision>
  <cp:lastPrinted>2018-07-05T15:43:00Z</cp:lastPrinted>
  <dcterms:created xsi:type="dcterms:W3CDTF">2018-07-05T14:59:00Z</dcterms:created>
  <dcterms:modified xsi:type="dcterms:W3CDTF">2018-07-05T15:43:00Z</dcterms:modified>
</cp:coreProperties>
</file>